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E7" w:rsidRDefault="00597CE7" w:rsidP="00597CE7">
      <w:pPr>
        <w:spacing w:line="360" w:lineRule="auto"/>
        <w:rPr>
          <w:i/>
          <w:sz w:val="22"/>
          <w:szCs w:val="22"/>
        </w:rPr>
      </w:pPr>
    </w:p>
    <w:p w:rsidR="004E572B" w:rsidRPr="00597CE7" w:rsidRDefault="004E572B" w:rsidP="00597CE7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1 do zapytania ofertowego </w:t>
      </w:r>
    </w:p>
    <w:p w:rsidR="006F12F2" w:rsidRPr="00DA130F" w:rsidRDefault="00EF7CB4" w:rsidP="002C3060">
      <w:pPr>
        <w:spacing w:line="360" w:lineRule="auto"/>
        <w:ind w:left="709" w:hanging="425"/>
        <w:rPr>
          <w:b/>
          <w:sz w:val="26"/>
          <w:szCs w:val="26"/>
        </w:rPr>
      </w:pPr>
      <w:r>
        <w:rPr>
          <w:noProof/>
          <w:sz w:val="26"/>
          <w:szCs w:val="26"/>
          <w:highlight w:val="yellow"/>
        </w:rPr>
        <w:pict>
          <v:roundrect id="AutoShape 3" o:spid="_x0000_s1026" style="position:absolute;left:0;text-align:left;margin-left:-9pt;margin-top:15.45pt;width:158.45pt;height:57.6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OR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BYtaORhwIAACoFAAAOAAAAAAAAAAAAAAAAAC4CAABkcnMvZTJvRG9jLnhtbFBLAQItABQABgAI&#10;AAAAIQAqSQwH3wAAAAoBAAAPAAAAAAAAAAAAAAAAAOEEAABkcnMvZG93bnJldi54bWxQSwUGAAAA&#10;AAQABADzAAAA7QUAAAAA&#10;" filled="f" strokeweight=".25pt">
            <v:textbox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6F12F2" w:rsidRDefault="006F12F2" w:rsidP="006F12F2">
      <w:pPr>
        <w:ind w:firstLine="3969"/>
        <w:rPr>
          <w:b/>
          <w:sz w:val="26"/>
          <w:szCs w:val="26"/>
        </w:rPr>
      </w:pPr>
    </w:p>
    <w:p w:rsidR="004E572B" w:rsidRDefault="004E572B" w:rsidP="006F12F2">
      <w:pPr>
        <w:ind w:firstLine="3969"/>
        <w:rPr>
          <w:b/>
          <w:sz w:val="26"/>
          <w:szCs w:val="26"/>
        </w:rPr>
      </w:pPr>
    </w:p>
    <w:p w:rsidR="004E572B" w:rsidRDefault="004E572B" w:rsidP="006F12F2">
      <w:pPr>
        <w:ind w:firstLine="3969"/>
        <w:rPr>
          <w:b/>
          <w:sz w:val="26"/>
          <w:szCs w:val="26"/>
        </w:rPr>
      </w:pPr>
    </w:p>
    <w:p w:rsidR="004E572B" w:rsidRDefault="004E572B" w:rsidP="006F12F2">
      <w:pPr>
        <w:ind w:firstLine="3969"/>
        <w:rPr>
          <w:b/>
          <w:sz w:val="26"/>
          <w:szCs w:val="26"/>
        </w:rPr>
      </w:pPr>
    </w:p>
    <w:p w:rsidR="004E572B" w:rsidRPr="00DA130F" w:rsidRDefault="004E572B" w:rsidP="006F12F2">
      <w:pPr>
        <w:ind w:firstLine="396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OFERTA </w:t>
      </w:r>
    </w:p>
    <w:p w:rsidR="004E572B" w:rsidRDefault="004E572B" w:rsidP="00597CE7">
      <w:pPr>
        <w:spacing w:line="276" w:lineRule="auto"/>
        <w:jc w:val="both"/>
      </w:pPr>
      <w:r w:rsidRPr="008357E7">
        <w:rPr>
          <w:b/>
        </w:rPr>
        <w:t>na organizację wyjazdów edukacyjnych</w:t>
      </w:r>
      <w:r w:rsidRPr="004E572B">
        <w:t xml:space="preserve"> </w:t>
      </w:r>
      <w:r w:rsidRPr="004E572B">
        <w:rPr>
          <w:b/>
        </w:rPr>
        <w:t xml:space="preserve">dla uczniów Szkoły Podstawowej </w:t>
      </w:r>
      <w:r w:rsidR="003408AD">
        <w:rPr>
          <w:b/>
        </w:rPr>
        <w:t>im. Jana Kilińskiego w Tyszowcach</w:t>
      </w:r>
      <w:r w:rsidR="003408AD" w:rsidRPr="003408AD">
        <w:t xml:space="preserve"> </w:t>
      </w:r>
      <w:r w:rsidR="003408AD" w:rsidRPr="003408AD">
        <w:rPr>
          <w:b/>
        </w:rPr>
        <w:t xml:space="preserve">w ramach projektu: </w:t>
      </w:r>
      <w:r w:rsidR="003408AD" w:rsidRPr="003408AD">
        <w:rPr>
          <w:b/>
          <w:i/>
        </w:rPr>
        <w:t>„W Nowej Perspektywie z nową perspektywą!”</w:t>
      </w:r>
    </w:p>
    <w:p w:rsidR="00597CE7" w:rsidRPr="00597CE7" w:rsidRDefault="00597CE7" w:rsidP="00597CE7">
      <w:pPr>
        <w:spacing w:line="276" w:lineRule="auto"/>
        <w:jc w:val="both"/>
      </w:pPr>
    </w:p>
    <w:p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:rsidR="004E572B" w:rsidRPr="004E572B" w:rsidRDefault="004E572B" w:rsidP="004E572B"/>
    <w:p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:rsidR="004E572B" w:rsidRDefault="004E572B" w:rsidP="004E572B">
      <w:pPr>
        <w:rPr>
          <w:sz w:val="26"/>
          <w:szCs w:val="26"/>
          <w:vertAlign w:val="superscript"/>
        </w:rPr>
      </w:pPr>
    </w:p>
    <w:p w:rsidR="004E572B" w:rsidRDefault="004E572B" w:rsidP="004E572B">
      <w:pPr>
        <w:rPr>
          <w:sz w:val="26"/>
          <w:szCs w:val="26"/>
        </w:rPr>
      </w:pPr>
      <w:r>
        <w:rPr>
          <w:sz w:val="26"/>
          <w:szCs w:val="26"/>
        </w:rPr>
        <w:t xml:space="preserve">W odpowiedzi na zaproszenie do składania ofert oferujemy wykonanie zamówienia za </w:t>
      </w:r>
      <w:r w:rsidR="00597CE7">
        <w:rPr>
          <w:sz w:val="26"/>
          <w:szCs w:val="26"/>
        </w:rPr>
        <w:t xml:space="preserve">łączną </w:t>
      </w:r>
      <w:r>
        <w:rPr>
          <w:sz w:val="26"/>
          <w:szCs w:val="26"/>
        </w:rPr>
        <w:t>cenę:</w:t>
      </w:r>
    </w:p>
    <w:p w:rsidR="004E572B" w:rsidRDefault="004E572B" w:rsidP="004E572B">
      <w:pPr>
        <w:rPr>
          <w:sz w:val="26"/>
          <w:szCs w:val="26"/>
        </w:rPr>
      </w:pPr>
    </w:p>
    <w:p w:rsidR="004E572B" w:rsidRDefault="004E572B" w:rsidP="004E572B">
      <w:pPr>
        <w:rPr>
          <w:sz w:val="26"/>
          <w:szCs w:val="26"/>
        </w:rPr>
      </w:pPr>
      <w:r>
        <w:rPr>
          <w:sz w:val="26"/>
          <w:szCs w:val="26"/>
        </w:rPr>
        <w:t>Brutto: …………………………………………………………………………………</w:t>
      </w:r>
    </w:p>
    <w:p w:rsidR="004E572B" w:rsidRDefault="004E572B" w:rsidP="004E572B">
      <w:pPr>
        <w:rPr>
          <w:sz w:val="26"/>
          <w:szCs w:val="26"/>
        </w:rPr>
      </w:pPr>
    </w:p>
    <w:p w:rsidR="004E572B" w:rsidRDefault="004E572B" w:rsidP="004E572B">
      <w:pPr>
        <w:rPr>
          <w:sz w:val="26"/>
          <w:szCs w:val="26"/>
        </w:rPr>
      </w:pPr>
      <w:r>
        <w:rPr>
          <w:sz w:val="26"/>
          <w:szCs w:val="26"/>
        </w:rPr>
        <w:t>Słownie: ……………………………………………………………………………….</w:t>
      </w:r>
    </w:p>
    <w:p w:rsidR="004E572B" w:rsidRDefault="004E572B" w:rsidP="004E572B">
      <w:pPr>
        <w:rPr>
          <w:sz w:val="26"/>
          <w:szCs w:val="26"/>
        </w:rPr>
      </w:pPr>
    </w:p>
    <w:p w:rsidR="006F12F2" w:rsidRDefault="004E572B" w:rsidP="00597CE7">
      <w:pPr>
        <w:rPr>
          <w:sz w:val="26"/>
          <w:szCs w:val="26"/>
        </w:rPr>
      </w:pPr>
      <w:r>
        <w:rPr>
          <w:sz w:val="26"/>
          <w:szCs w:val="26"/>
        </w:rPr>
        <w:t>zgodnie z poniższą wyceną</w:t>
      </w:r>
      <w:r w:rsidR="0082211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597CE7" w:rsidRPr="00597CE7" w:rsidRDefault="00597CE7" w:rsidP="00597CE7">
      <w:pPr>
        <w:rPr>
          <w:sz w:val="26"/>
          <w:szCs w:val="26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318"/>
        <w:gridCol w:w="1760"/>
        <w:gridCol w:w="2693"/>
        <w:gridCol w:w="2595"/>
      </w:tblGrid>
      <w:tr w:rsidR="00597CE7" w:rsidRPr="00DA130F" w:rsidTr="00597CE7">
        <w:trPr>
          <w:jc w:val="center"/>
        </w:trPr>
        <w:tc>
          <w:tcPr>
            <w:tcW w:w="767" w:type="dxa"/>
            <w:shd w:val="clear" w:color="auto" w:fill="F3F3F3"/>
            <w:vAlign w:val="center"/>
          </w:tcPr>
          <w:p w:rsidR="00597CE7" w:rsidRPr="00CD6B26" w:rsidRDefault="00597CE7" w:rsidP="00CD6B26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D6B2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18" w:type="dxa"/>
            <w:shd w:val="clear" w:color="auto" w:fill="F3F3F3"/>
            <w:vAlign w:val="center"/>
          </w:tcPr>
          <w:p w:rsidR="00597CE7" w:rsidRPr="00CD6B26" w:rsidRDefault="00597CE7" w:rsidP="00CD6B26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D6B26">
              <w:rPr>
                <w:b/>
                <w:sz w:val="22"/>
                <w:szCs w:val="22"/>
              </w:rPr>
              <w:t>Przewidywane miejsce wycieczki (miasto, obiekt)</w:t>
            </w:r>
          </w:p>
        </w:tc>
        <w:tc>
          <w:tcPr>
            <w:tcW w:w="1760" w:type="dxa"/>
            <w:shd w:val="clear" w:color="auto" w:fill="F3F3F3"/>
          </w:tcPr>
          <w:p w:rsidR="00597CE7" w:rsidRPr="00CD6B26" w:rsidRDefault="00597CE7" w:rsidP="00CD6B26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uczestników 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597CE7" w:rsidRPr="00CD6B26" w:rsidRDefault="00597CE7" w:rsidP="00CD6B26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D6B26">
              <w:rPr>
                <w:b/>
                <w:sz w:val="22"/>
                <w:szCs w:val="22"/>
              </w:rPr>
              <w:t>Cena za jednego uczestnika brutto</w:t>
            </w:r>
          </w:p>
        </w:tc>
        <w:tc>
          <w:tcPr>
            <w:tcW w:w="2595" w:type="dxa"/>
            <w:shd w:val="clear" w:color="auto" w:fill="F3F3F3"/>
            <w:vAlign w:val="center"/>
          </w:tcPr>
          <w:p w:rsidR="00597CE7" w:rsidRPr="00CD6B26" w:rsidRDefault="00597CE7" w:rsidP="00CD6B26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D6B26">
              <w:rPr>
                <w:b/>
                <w:sz w:val="22"/>
                <w:szCs w:val="22"/>
              </w:rPr>
              <w:t>Wartość brutto za</w:t>
            </w:r>
            <w:r>
              <w:rPr>
                <w:b/>
                <w:sz w:val="22"/>
                <w:szCs w:val="22"/>
              </w:rPr>
              <w:t xml:space="preserve"> w</w:t>
            </w:r>
            <w:r w:rsidRPr="00CD6B26">
              <w:rPr>
                <w:b/>
                <w:sz w:val="22"/>
                <w:szCs w:val="22"/>
              </w:rPr>
              <w:t>yjazd edukacyjny</w:t>
            </w:r>
          </w:p>
        </w:tc>
      </w:tr>
      <w:tr w:rsidR="00597CE7" w:rsidRPr="00DA130F" w:rsidTr="00597CE7">
        <w:trPr>
          <w:jc w:val="center"/>
        </w:trPr>
        <w:tc>
          <w:tcPr>
            <w:tcW w:w="767" w:type="dxa"/>
            <w:vAlign w:val="center"/>
          </w:tcPr>
          <w:p w:rsidR="00597CE7" w:rsidRPr="00467FE5" w:rsidRDefault="00597CE7" w:rsidP="00467FE5">
            <w:pPr>
              <w:pStyle w:val="Tekstpodstawowy"/>
              <w:jc w:val="center"/>
              <w:rPr>
                <w:sz w:val="20"/>
                <w:szCs w:val="20"/>
              </w:rPr>
            </w:pPr>
            <w:r w:rsidRPr="00467FE5">
              <w:rPr>
                <w:sz w:val="20"/>
                <w:szCs w:val="20"/>
              </w:rPr>
              <w:t>1</w:t>
            </w:r>
          </w:p>
        </w:tc>
        <w:tc>
          <w:tcPr>
            <w:tcW w:w="3318" w:type="dxa"/>
            <w:vAlign w:val="center"/>
          </w:tcPr>
          <w:p w:rsidR="003408AD" w:rsidRPr="003408AD" w:rsidRDefault="003408AD" w:rsidP="003408AD">
            <w:pPr>
              <w:pStyle w:val="Tekstpodstawowy"/>
              <w:spacing w:line="240" w:lineRule="auto"/>
              <w:rPr>
                <w:sz w:val="26"/>
                <w:szCs w:val="26"/>
              </w:rPr>
            </w:pPr>
            <w:r w:rsidRPr="003408AD">
              <w:rPr>
                <w:sz w:val="26"/>
                <w:szCs w:val="26"/>
              </w:rPr>
              <w:t xml:space="preserve">Centrum Nauki Kopernik w Warszawie, data wyjazdu: planowany termin: 19.06.2018r. (bilety wstępu do CNK oraz do laboratorium: chemiczne / biologiczne / fizyczne i </w:t>
            </w:r>
            <w:r w:rsidRPr="003408AD">
              <w:rPr>
                <w:sz w:val="26"/>
                <w:szCs w:val="26"/>
              </w:rPr>
              <w:lastRenderedPageBreak/>
              <w:t>planetarium; 3 różne formy wsparcia / osobę);</w:t>
            </w:r>
          </w:p>
          <w:p w:rsidR="00597CE7" w:rsidRPr="00DB0320" w:rsidRDefault="00597CE7" w:rsidP="00597CE7">
            <w:pPr>
              <w:pStyle w:val="Tekstpodstawowy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:rsidR="00597CE7" w:rsidRPr="00597CE7" w:rsidRDefault="003408AD" w:rsidP="00597CE7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77 </w:t>
            </w:r>
            <w:r w:rsidR="00597CE7" w:rsidRPr="00597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97CE7" w:rsidRPr="00DA130F" w:rsidRDefault="00597CE7" w:rsidP="00467FE5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5" w:type="dxa"/>
            <w:vAlign w:val="center"/>
          </w:tcPr>
          <w:p w:rsidR="00597CE7" w:rsidRPr="00DA130F" w:rsidRDefault="00597CE7" w:rsidP="00467FE5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</w:p>
        </w:tc>
      </w:tr>
      <w:tr w:rsidR="00597CE7" w:rsidRPr="00DA130F" w:rsidTr="00597CE7">
        <w:trPr>
          <w:jc w:val="center"/>
        </w:trPr>
        <w:tc>
          <w:tcPr>
            <w:tcW w:w="767" w:type="dxa"/>
            <w:vAlign w:val="center"/>
          </w:tcPr>
          <w:p w:rsidR="00597CE7" w:rsidRPr="00467FE5" w:rsidRDefault="00597CE7" w:rsidP="00467FE5">
            <w:pPr>
              <w:pStyle w:val="Tekstpodstawowy"/>
              <w:jc w:val="center"/>
              <w:rPr>
                <w:sz w:val="20"/>
                <w:szCs w:val="20"/>
              </w:rPr>
            </w:pPr>
            <w:r w:rsidRPr="00467FE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318" w:type="dxa"/>
            <w:vAlign w:val="center"/>
          </w:tcPr>
          <w:p w:rsidR="003408AD" w:rsidRPr="003408AD" w:rsidRDefault="003408AD" w:rsidP="003408AD">
            <w:pPr>
              <w:pStyle w:val="Tekstpodstawowy"/>
              <w:spacing w:line="240" w:lineRule="auto"/>
              <w:rPr>
                <w:sz w:val="26"/>
                <w:szCs w:val="26"/>
              </w:rPr>
            </w:pPr>
            <w:r w:rsidRPr="003408AD">
              <w:rPr>
                <w:sz w:val="26"/>
                <w:szCs w:val="26"/>
              </w:rPr>
              <w:t>Centrum Nauki Kopernik w Warszawie, planowany termin: 21.06.2018r (</w:t>
            </w:r>
            <w:r w:rsidRPr="003408AD">
              <w:rPr>
                <w:b/>
                <w:sz w:val="26"/>
                <w:szCs w:val="26"/>
              </w:rPr>
              <w:t>I grupa; 50 os.</w:t>
            </w:r>
            <w:r w:rsidRPr="003408AD">
              <w:rPr>
                <w:sz w:val="26"/>
                <w:szCs w:val="26"/>
              </w:rPr>
              <w:t xml:space="preserve">: bilety wstępu do CNK oraz do laboratorium: chemicznego, fizycznego i planetarium; </w:t>
            </w:r>
            <w:r w:rsidRPr="003408AD">
              <w:rPr>
                <w:sz w:val="26"/>
                <w:szCs w:val="26"/>
              </w:rPr>
              <w:br/>
            </w:r>
            <w:r w:rsidRPr="003408AD">
              <w:rPr>
                <w:b/>
                <w:sz w:val="26"/>
                <w:szCs w:val="26"/>
              </w:rPr>
              <w:t>II grupa; 49 os</w:t>
            </w:r>
            <w:r w:rsidRPr="003408AD">
              <w:rPr>
                <w:sz w:val="26"/>
                <w:szCs w:val="26"/>
              </w:rPr>
              <w:t xml:space="preserve">.: bilety wstępu do CNK oraz do laboratorium: biologicznego </w:t>
            </w:r>
            <w:r w:rsidRPr="003408AD">
              <w:rPr>
                <w:sz w:val="26"/>
                <w:szCs w:val="26"/>
              </w:rPr>
              <w:br/>
              <w:t>i fizycznego lub chemicznego i planetarium; 3 różne formy wsparcia /</w:t>
            </w:r>
            <w:r>
              <w:rPr>
                <w:sz w:val="26"/>
                <w:szCs w:val="26"/>
              </w:rPr>
              <w:t>osobę</w:t>
            </w:r>
            <w:r w:rsidRPr="003408AD">
              <w:rPr>
                <w:sz w:val="26"/>
                <w:szCs w:val="26"/>
              </w:rPr>
              <w:t xml:space="preserve"> osobę).</w:t>
            </w:r>
          </w:p>
          <w:p w:rsidR="00597CE7" w:rsidRPr="00DB0320" w:rsidRDefault="00597CE7" w:rsidP="003408AD">
            <w:pPr>
              <w:pStyle w:val="Tekstpodstawowy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:rsidR="00597CE7" w:rsidRPr="00597CE7" w:rsidRDefault="003408AD" w:rsidP="00597CE7">
            <w:pPr>
              <w:pStyle w:val="Tekstpodstawowy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693" w:type="dxa"/>
            <w:vAlign w:val="center"/>
          </w:tcPr>
          <w:p w:rsidR="00597CE7" w:rsidRPr="00DA130F" w:rsidRDefault="00597CE7" w:rsidP="00467FE5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5" w:type="dxa"/>
            <w:vAlign w:val="center"/>
          </w:tcPr>
          <w:p w:rsidR="00597CE7" w:rsidRPr="00DA130F" w:rsidRDefault="00597CE7" w:rsidP="00467FE5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A130F" w:rsidRDefault="00DA130F" w:rsidP="007762C8">
      <w:pPr>
        <w:spacing w:line="360" w:lineRule="auto"/>
        <w:jc w:val="both"/>
        <w:rPr>
          <w:sz w:val="26"/>
          <w:szCs w:val="26"/>
        </w:rPr>
      </w:pPr>
    </w:p>
    <w:p w:rsidR="005C43F1" w:rsidRDefault="00CD6B26" w:rsidP="00CD6B26">
      <w:pPr>
        <w:spacing w:line="276" w:lineRule="auto"/>
        <w:ind w:hanging="284"/>
        <w:jc w:val="both"/>
      </w:pPr>
      <w:r>
        <w:t>Za realizacje zamówienia będzie odpowiedzialny koordynator:</w:t>
      </w:r>
    </w:p>
    <w:p w:rsidR="00CD6B26" w:rsidRDefault="00CD6B26" w:rsidP="00CD6B26">
      <w:pPr>
        <w:spacing w:line="276" w:lineRule="auto"/>
        <w:ind w:hanging="284"/>
        <w:jc w:val="both"/>
      </w:pPr>
      <w:r w:rsidRPr="00CD6B26">
        <w:rPr>
          <w:i/>
        </w:rPr>
        <w:t>imię i nazwisko</w:t>
      </w:r>
      <w:r>
        <w:t xml:space="preserve"> …………………………………………………………………………………......</w:t>
      </w:r>
    </w:p>
    <w:p w:rsidR="00CD6B26" w:rsidRDefault="00CD6B26" w:rsidP="00CD6B26">
      <w:pPr>
        <w:ind w:hanging="284"/>
        <w:jc w:val="both"/>
        <w:rPr>
          <w:sz w:val="26"/>
          <w:szCs w:val="26"/>
        </w:rPr>
      </w:pPr>
      <w:bookmarkStart w:id="0" w:name="_GoBack"/>
      <w:bookmarkEnd w:id="0"/>
    </w:p>
    <w:p w:rsidR="00CD6B26" w:rsidRDefault="00CD6B26" w:rsidP="00CD6B26">
      <w:pPr>
        <w:ind w:hanging="284"/>
        <w:jc w:val="both"/>
        <w:rPr>
          <w:sz w:val="26"/>
          <w:szCs w:val="26"/>
        </w:rPr>
      </w:pPr>
    </w:p>
    <w:p w:rsidR="00467FE5" w:rsidRDefault="00467FE5" w:rsidP="007762C8">
      <w:pPr>
        <w:spacing w:line="360" w:lineRule="auto"/>
        <w:jc w:val="both"/>
      </w:pPr>
    </w:p>
    <w:p w:rsidR="0086647D" w:rsidRDefault="0086647D" w:rsidP="007762C8">
      <w:pPr>
        <w:spacing w:line="360" w:lineRule="auto"/>
        <w:jc w:val="both"/>
      </w:pPr>
      <w:r>
        <w:t xml:space="preserve">Ponadto oświadczamy, że: </w:t>
      </w:r>
    </w:p>
    <w:p w:rsidR="00DA130F" w:rsidRDefault="0086647D" w:rsidP="0086647D">
      <w:pPr>
        <w:pStyle w:val="Akapitzlist"/>
        <w:numPr>
          <w:ilvl w:val="0"/>
          <w:numId w:val="36"/>
        </w:numPr>
        <w:ind w:left="360"/>
        <w:jc w:val="both"/>
      </w:pPr>
      <w:r>
        <w:t xml:space="preserve">Zapoznaliśmy się z zapytaniem ofertowym </w:t>
      </w:r>
      <w:r w:rsidR="00DA130F" w:rsidRPr="008E026B">
        <w:t>i uznajemy się za związanych określony</w:t>
      </w:r>
      <w:r w:rsidR="00712075" w:rsidRPr="008E026B">
        <w:t xml:space="preserve">mi </w:t>
      </w:r>
      <w:r>
        <w:br/>
        <w:t>w nim</w:t>
      </w:r>
      <w:r w:rsidR="00712075" w:rsidRPr="008E026B">
        <w:t xml:space="preserve"> zasadami postępowa</w:t>
      </w:r>
      <w:r>
        <w:t>nia oraz, że nie wnosimy do niego</w:t>
      </w:r>
      <w:r w:rsidR="00712075" w:rsidRPr="008E026B">
        <w:t xml:space="preserve"> zastrzeżeń. </w:t>
      </w:r>
    </w:p>
    <w:p w:rsidR="00467FE5" w:rsidRPr="008E026B" w:rsidRDefault="00467FE5" w:rsidP="00467FE5">
      <w:pPr>
        <w:pStyle w:val="Akapitzlist"/>
        <w:numPr>
          <w:ilvl w:val="0"/>
          <w:numId w:val="36"/>
        </w:numPr>
        <w:ind w:left="360"/>
        <w:jc w:val="both"/>
      </w:pPr>
      <w:r>
        <w:t>Z</w:t>
      </w:r>
      <w:r w:rsidRPr="008E026B">
        <w:t xml:space="preserve">akres </w:t>
      </w:r>
      <w:r>
        <w:t xml:space="preserve">oferowanych </w:t>
      </w:r>
      <w:r w:rsidRPr="008E026B">
        <w:t xml:space="preserve">usług jest zgodny z zakresem objętym </w:t>
      </w:r>
      <w:r>
        <w:t>zapytaniem ofertowym.</w:t>
      </w:r>
    </w:p>
    <w:p w:rsid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U</w:t>
      </w:r>
      <w:r w:rsidR="00DA130F" w:rsidRPr="008E026B">
        <w:t>ważamy się za związanych niniejszą ofertą na czas wskazany w </w:t>
      </w:r>
      <w:r>
        <w:t>zapytaniu ofertowym.</w:t>
      </w:r>
      <w:r w:rsidRPr="0086647D">
        <w:rPr>
          <w:rFonts w:eastAsia="Calibri"/>
          <w:sz w:val="26"/>
          <w:szCs w:val="26"/>
        </w:rPr>
        <w:t xml:space="preserve"> </w:t>
      </w:r>
    </w:p>
    <w:p w:rsidR="0086647D" w:rsidRP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P</w:t>
      </w:r>
      <w:r w:rsidR="001771A4" w:rsidRPr="00D14575">
        <w:t>rojekt umowy</w:t>
      </w:r>
      <w:r>
        <w:t xml:space="preserve"> stanowiący załącznik do zapytania ofertowego </w:t>
      </w:r>
      <w:r w:rsidR="001771A4" w:rsidRPr="00D14575">
        <w:t>został przez nas zaakceptowany i zobowiązujemy się w przypadku wybrania naszej oferty do zawarcia umowy na wyżej wymienionych warunkach w miejsc</w:t>
      </w:r>
      <w:r>
        <w:t>u i terminie wyznaczonym przez Z</w:t>
      </w:r>
      <w:r w:rsidR="001771A4" w:rsidRPr="00D14575">
        <w:t>amawiającego.</w:t>
      </w:r>
    </w:p>
    <w:p w:rsidR="00DB55C6" w:rsidRPr="0086647D" w:rsidRDefault="00DB55C6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 w:rsidRPr="00DA6387">
        <w:t>Nazwa podwykonawcy</w:t>
      </w:r>
      <w:r w:rsidR="00467FE5">
        <w:t xml:space="preserve"> </w:t>
      </w:r>
      <w:r w:rsidR="00467FE5" w:rsidRPr="00DA6387">
        <w:t>któremu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467FE5" w:rsidRPr="00DA6387" w:rsidTr="00467FE5">
        <w:tc>
          <w:tcPr>
            <w:tcW w:w="1257" w:type="dxa"/>
          </w:tcPr>
          <w:p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A6387">
              <w:t>Lp</w:t>
            </w:r>
            <w:proofErr w:type="spellEnd"/>
          </w:p>
        </w:tc>
        <w:tc>
          <w:tcPr>
            <w:tcW w:w="4189" w:type="dxa"/>
          </w:tcPr>
          <w:p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  <w:r w:rsidRPr="00DA6387">
              <w:t>Nazwa podwykonawcy</w:t>
            </w:r>
          </w:p>
        </w:tc>
        <w:tc>
          <w:tcPr>
            <w:tcW w:w="3840" w:type="dxa"/>
          </w:tcPr>
          <w:p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  <w:r w:rsidRPr="00DA6387">
              <w:t>Zakres rzeczowy</w:t>
            </w:r>
          </w:p>
        </w:tc>
      </w:tr>
      <w:tr w:rsidR="00467FE5" w:rsidRPr="00DA6387" w:rsidTr="00467FE5">
        <w:tc>
          <w:tcPr>
            <w:tcW w:w="1257" w:type="dxa"/>
          </w:tcPr>
          <w:p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:rsidTr="00467FE5">
        <w:tc>
          <w:tcPr>
            <w:tcW w:w="1257" w:type="dxa"/>
          </w:tcPr>
          <w:p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B55C6" w:rsidRPr="00DA6387" w:rsidRDefault="00DB55C6" w:rsidP="00467FE5">
      <w:pPr>
        <w:autoSpaceDE w:val="0"/>
        <w:autoSpaceDN w:val="0"/>
        <w:adjustRightInd w:val="0"/>
      </w:pPr>
    </w:p>
    <w:p w:rsidR="00DB55C6" w:rsidRPr="00DA6387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:rsidR="00DB55C6" w:rsidRPr="00DA6387" w:rsidRDefault="00DB55C6" w:rsidP="00DB55C6">
      <w:pPr>
        <w:ind w:hanging="284"/>
        <w:jc w:val="both"/>
        <w:rPr>
          <w:kern w:val="20"/>
          <w:sz w:val="18"/>
          <w:szCs w:val="18"/>
        </w:rPr>
      </w:pPr>
    </w:p>
    <w:p w:rsidR="00DB55C6" w:rsidRDefault="0086647D" w:rsidP="00DB55C6">
      <w:pPr>
        <w:spacing w:line="360" w:lineRule="auto"/>
        <w:ind w:left="284" w:hanging="284"/>
        <w:jc w:val="both"/>
      </w:pPr>
      <w:r>
        <w:t>6.  Z</w:t>
      </w:r>
      <w:r w:rsidR="00DB55C6" w:rsidRPr="00DA6387">
        <w:t>ałącznikami do niniejszej oferty są:</w:t>
      </w:r>
    </w:p>
    <w:p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lastRenderedPageBreak/>
        <w:t>……………………………………………………………….</w:t>
      </w:r>
    </w:p>
    <w:p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:rsidR="00467FE5" w:rsidRPr="00DA6387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</w:t>
      </w:r>
    </w:p>
    <w:p w:rsidR="00DB55C6" w:rsidRPr="00DA130F" w:rsidRDefault="00DB55C6" w:rsidP="00DB55C6">
      <w:pPr>
        <w:spacing w:line="360" w:lineRule="auto"/>
        <w:jc w:val="both"/>
        <w:rPr>
          <w:b/>
          <w:bCs/>
          <w:sz w:val="26"/>
          <w:szCs w:val="26"/>
        </w:rPr>
      </w:pPr>
    </w:p>
    <w:p w:rsidR="00DB55C6" w:rsidRPr="00DA130F" w:rsidRDefault="00DB55C6" w:rsidP="00DB55C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:rsidR="00DB55C6" w:rsidRPr="00DA130F" w:rsidRDefault="00DB55C6" w:rsidP="00DB55C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:rsidR="00DB55C6" w:rsidRPr="00DA130F" w:rsidRDefault="00DB55C6" w:rsidP="00DB55C6">
      <w:pPr>
        <w:rPr>
          <w:sz w:val="26"/>
          <w:szCs w:val="26"/>
        </w:rPr>
      </w:pPr>
    </w:p>
    <w:p w:rsidR="00DB55C6" w:rsidRPr="00DA130F" w:rsidRDefault="00DB55C6" w:rsidP="00DB55C6">
      <w:pPr>
        <w:rPr>
          <w:sz w:val="26"/>
          <w:szCs w:val="26"/>
        </w:rPr>
      </w:pPr>
    </w:p>
    <w:p w:rsidR="00DB55C6" w:rsidRDefault="00DB55C6" w:rsidP="001771A4">
      <w:pPr>
        <w:spacing w:line="360" w:lineRule="auto"/>
        <w:ind w:left="284"/>
        <w:jc w:val="both"/>
        <w:rPr>
          <w:i/>
        </w:rPr>
      </w:pPr>
    </w:p>
    <w:sectPr w:rsidR="00DB55C6" w:rsidSect="004A0461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B4" w:rsidRDefault="00EF7CB4">
      <w:r>
        <w:separator/>
      </w:r>
    </w:p>
  </w:endnote>
  <w:endnote w:type="continuationSeparator" w:id="0">
    <w:p w:rsidR="00EF7CB4" w:rsidRDefault="00EF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07" w:rsidRDefault="00F86E0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275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B4" w:rsidRDefault="00EF7CB4">
      <w:r>
        <w:separator/>
      </w:r>
    </w:p>
  </w:footnote>
  <w:footnote w:type="continuationSeparator" w:id="0">
    <w:p w:rsidR="00EF7CB4" w:rsidRDefault="00EF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A0" w:rsidRDefault="003408AD" w:rsidP="003408AD">
    <w:pPr>
      <w:pStyle w:val="Nagwek"/>
      <w:jc w:val="center"/>
    </w:pPr>
    <w:r>
      <w:rPr>
        <w:rFonts w:ascii="Calibri" w:eastAsia="Microsoft YaHei" w:hAnsi="Calibri"/>
        <w:b/>
        <w:noProof/>
        <w:color w:val="000000"/>
        <w:spacing w:val="72"/>
        <w:kern w:val="1"/>
        <w:sz w:val="22"/>
        <w:szCs w:val="22"/>
      </w:rPr>
      <w:drawing>
        <wp:inline distT="0" distB="0" distL="0" distR="0" wp14:anchorId="62D0BCC2" wp14:editId="7CE6578F">
          <wp:extent cx="4762500" cy="701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7B06B60"/>
    <w:multiLevelType w:val="hybridMultilevel"/>
    <w:tmpl w:val="0136C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5"/>
  </w:num>
  <w:num w:numId="5">
    <w:abstractNumId w:val="28"/>
  </w:num>
  <w:num w:numId="6">
    <w:abstractNumId w:val="6"/>
  </w:num>
  <w:num w:numId="7">
    <w:abstractNumId w:val="7"/>
  </w:num>
  <w:num w:numId="8">
    <w:abstractNumId w:val="32"/>
  </w:num>
  <w:num w:numId="9">
    <w:abstractNumId w:val="4"/>
  </w:num>
  <w:num w:numId="10">
    <w:abstractNumId w:val="31"/>
  </w:num>
  <w:num w:numId="11">
    <w:abstractNumId w:val="27"/>
  </w:num>
  <w:num w:numId="12">
    <w:abstractNumId w:val="12"/>
  </w:num>
  <w:num w:numId="13">
    <w:abstractNumId w:val="26"/>
  </w:num>
  <w:num w:numId="14">
    <w:abstractNumId w:val="36"/>
  </w:num>
  <w:num w:numId="15">
    <w:abstractNumId w:val="23"/>
  </w:num>
  <w:num w:numId="16">
    <w:abstractNumId w:val="35"/>
  </w:num>
  <w:num w:numId="17">
    <w:abstractNumId w:val="11"/>
  </w:num>
  <w:num w:numId="18">
    <w:abstractNumId w:val="16"/>
  </w:num>
  <w:num w:numId="19">
    <w:abstractNumId w:val="34"/>
  </w:num>
  <w:num w:numId="20">
    <w:abstractNumId w:val="1"/>
  </w:num>
  <w:num w:numId="21">
    <w:abstractNumId w:val="30"/>
  </w:num>
  <w:num w:numId="22">
    <w:abstractNumId w:val="2"/>
  </w:num>
  <w:num w:numId="23">
    <w:abstractNumId w:val="13"/>
  </w:num>
  <w:num w:numId="24">
    <w:abstractNumId w:val="33"/>
  </w:num>
  <w:num w:numId="25">
    <w:abstractNumId w:val="9"/>
  </w:num>
  <w:num w:numId="26">
    <w:abstractNumId w:val="15"/>
  </w:num>
  <w:num w:numId="27">
    <w:abstractNumId w:val="19"/>
  </w:num>
  <w:num w:numId="28">
    <w:abstractNumId w:val="17"/>
  </w:num>
  <w:num w:numId="29">
    <w:abstractNumId w:val="3"/>
  </w:num>
  <w:num w:numId="30">
    <w:abstractNumId w:val="18"/>
  </w:num>
  <w:num w:numId="31">
    <w:abstractNumId w:val="0"/>
  </w:num>
  <w:num w:numId="32">
    <w:abstractNumId w:val="29"/>
  </w:num>
  <w:num w:numId="33">
    <w:abstractNumId w:val="22"/>
  </w:num>
  <w:num w:numId="34">
    <w:abstractNumId w:va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 w:numId="38">
    <w:abstractNumId w:val="3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22E0F"/>
    <w:rsid w:val="00016D63"/>
    <w:rsid w:val="000247EA"/>
    <w:rsid w:val="00040582"/>
    <w:rsid w:val="00047903"/>
    <w:rsid w:val="000B724F"/>
    <w:rsid w:val="00122DAF"/>
    <w:rsid w:val="001771A4"/>
    <w:rsid w:val="00190A64"/>
    <w:rsid w:val="0025750F"/>
    <w:rsid w:val="00264B92"/>
    <w:rsid w:val="00275899"/>
    <w:rsid w:val="00280050"/>
    <w:rsid w:val="002C3060"/>
    <w:rsid w:val="0031052F"/>
    <w:rsid w:val="003408AD"/>
    <w:rsid w:val="00345612"/>
    <w:rsid w:val="00356C6B"/>
    <w:rsid w:val="003A6DA7"/>
    <w:rsid w:val="003E3EB0"/>
    <w:rsid w:val="004368E0"/>
    <w:rsid w:val="004646A3"/>
    <w:rsid w:val="00467FE5"/>
    <w:rsid w:val="004A0461"/>
    <w:rsid w:val="004A5EE1"/>
    <w:rsid w:val="004C145F"/>
    <w:rsid w:val="004C4264"/>
    <w:rsid w:val="004C6CAD"/>
    <w:rsid w:val="004E1C58"/>
    <w:rsid w:val="004E2751"/>
    <w:rsid w:val="004E572B"/>
    <w:rsid w:val="00522E0F"/>
    <w:rsid w:val="005534A5"/>
    <w:rsid w:val="00554A2B"/>
    <w:rsid w:val="0058146E"/>
    <w:rsid w:val="00582E16"/>
    <w:rsid w:val="00597CE7"/>
    <w:rsid w:val="005A3802"/>
    <w:rsid w:val="005C43F1"/>
    <w:rsid w:val="005D4E5E"/>
    <w:rsid w:val="006033A5"/>
    <w:rsid w:val="00604962"/>
    <w:rsid w:val="006149BB"/>
    <w:rsid w:val="00637431"/>
    <w:rsid w:val="006F12F2"/>
    <w:rsid w:val="006F2E90"/>
    <w:rsid w:val="006F5451"/>
    <w:rsid w:val="00712075"/>
    <w:rsid w:val="0073359B"/>
    <w:rsid w:val="00756BAA"/>
    <w:rsid w:val="007762C8"/>
    <w:rsid w:val="007F3495"/>
    <w:rsid w:val="007F69D2"/>
    <w:rsid w:val="008015A9"/>
    <w:rsid w:val="0081235A"/>
    <w:rsid w:val="00822117"/>
    <w:rsid w:val="00831B3D"/>
    <w:rsid w:val="008357E7"/>
    <w:rsid w:val="0085366D"/>
    <w:rsid w:val="0085568E"/>
    <w:rsid w:val="0086647D"/>
    <w:rsid w:val="008810E0"/>
    <w:rsid w:val="008B0507"/>
    <w:rsid w:val="008B2454"/>
    <w:rsid w:val="008C5FDF"/>
    <w:rsid w:val="008E026B"/>
    <w:rsid w:val="00935CA5"/>
    <w:rsid w:val="00957E1B"/>
    <w:rsid w:val="009A40A0"/>
    <w:rsid w:val="009A4ABA"/>
    <w:rsid w:val="009C24E5"/>
    <w:rsid w:val="00A63213"/>
    <w:rsid w:val="00A97DF6"/>
    <w:rsid w:val="00AA23A4"/>
    <w:rsid w:val="00AF388D"/>
    <w:rsid w:val="00B5672E"/>
    <w:rsid w:val="00B901F9"/>
    <w:rsid w:val="00BC16BF"/>
    <w:rsid w:val="00C214D6"/>
    <w:rsid w:val="00CC29DD"/>
    <w:rsid w:val="00CD6B26"/>
    <w:rsid w:val="00CE1EC2"/>
    <w:rsid w:val="00D21922"/>
    <w:rsid w:val="00D3091E"/>
    <w:rsid w:val="00D67BAD"/>
    <w:rsid w:val="00D77E08"/>
    <w:rsid w:val="00DA130F"/>
    <w:rsid w:val="00DB0320"/>
    <w:rsid w:val="00DB55C6"/>
    <w:rsid w:val="00DB7E4E"/>
    <w:rsid w:val="00DD52E1"/>
    <w:rsid w:val="00E04ACB"/>
    <w:rsid w:val="00E0656B"/>
    <w:rsid w:val="00E26926"/>
    <w:rsid w:val="00E9601B"/>
    <w:rsid w:val="00EB44DC"/>
    <w:rsid w:val="00EF7CB4"/>
    <w:rsid w:val="00F16D73"/>
    <w:rsid w:val="00F41BC7"/>
    <w:rsid w:val="00F65DB7"/>
    <w:rsid w:val="00F86E05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D2F4-8F63-402A-A789-D54B7F87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78</TotalTime>
  <Pages>3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Katarzyna Kaczorowska</dc:creator>
  <cp:lastModifiedBy>Komputer 1</cp:lastModifiedBy>
  <cp:revision>4</cp:revision>
  <cp:lastPrinted>2001-01-24T13:21:00Z</cp:lastPrinted>
  <dcterms:created xsi:type="dcterms:W3CDTF">2018-05-07T07:04:00Z</dcterms:created>
  <dcterms:modified xsi:type="dcterms:W3CDTF">2018-05-07T12:26:00Z</dcterms:modified>
</cp:coreProperties>
</file>