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A7" w:rsidRDefault="007D2247" w:rsidP="007D2247">
      <w:pPr>
        <w:pStyle w:val="Tytu"/>
        <w:tabs>
          <w:tab w:val="left" w:pos="7488"/>
        </w:tabs>
        <w:jc w:val="left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ab/>
      </w:r>
    </w:p>
    <w:p w:rsidR="00EF0FC8" w:rsidRPr="002828E1" w:rsidRDefault="00EF0FC8">
      <w:pPr>
        <w:pStyle w:val="Tytu"/>
        <w:jc w:val="right"/>
        <w:rPr>
          <w:rFonts w:ascii="Times New Roman" w:hAnsi="Times New Roman"/>
          <w:b w:val="0"/>
          <w:i/>
          <w:sz w:val="24"/>
        </w:rPr>
      </w:pPr>
      <w:r w:rsidRPr="002828E1">
        <w:rPr>
          <w:rFonts w:ascii="Times New Roman" w:hAnsi="Times New Roman"/>
          <w:b w:val="0"/>
          <w:i/>
          <w:sz w:val="24"/>
        </w:rPr>
        <w:t xml:space="preserve">Załącznik nr </w:t>
      </w:r>
      <w:r w:rsidR="001458EA" w:rsidRPr="002828E1">
        <w:rPr>
          <w:rFonts w:ascii="Times New Roman" w:hAnsi="Times New Roman"/>
          <w:b w:val="0"/>
          <w:i/>
          <w:sz w:val="24"/>
        </w:rPr>
        <w:t xml:space="preserve">3 do zapytania </w:t>
      </w:r>
      <w:r w:rsidR="002828E1" w:rsidRPr="002828E1">
        <w:rPr>
          <w:rFonts w:ascii="Times New Roman" w:hAnsi="Times New Roman"/>
          <w:b w:val="0"/>
          <w:i/>
          <w:sz w:val="24"/>
        </w:rPr>
        <w:t>ofertowego</w:t>
      </w:r>
    </w:p>
    <w:p w:rsidR="00EF0FC8" w:rsidRDefault="00EF0FC8">
      <w:pPr>
        <w:rPr>
          <w:sz w:val="22"/>
        </w:rPr>
      </w:pPr>
    </w:p>
    <w:p w:rsidR="00EF0FC8" w:rsidRDefault="00053A78">
      <w:pPr>
        <w:rPr>
          <w:sz w:val="22"/>
        </w:rPr>
      </w:pPr>
      <w:r>
        <w:rPr>
          <w:noProof/>
        </w:rPr>
        <w:pict>
          <v:roundrect id="_x0000_s1026" style="position:absolute;margin-left:-3.85pt;margin-top:-2.05pt;width:158.45pt;height:57.65pt;z-index:251657728" arcsize="10923f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EF0FC8" w:rsidRPr="00425DD9" w:rsidRDefault="00425DD9">
      <w:pPr>
        <w:pStyle w:val="Nagwek2"/>
        <w:jc w:val="center"/>
        <w:rPr>
          <w:b/>
          <w:spacing w:val="20"/>
        </w:rPr>
      </w:pPr>
      <w:r w:rsidRPr="00724A2C">
        <w:rPr>
          <w:b/>
          <w:spacing w:val="20"/>
        </w:rPr>
        <w:t>WYKAZ USŁUG</w:t>
      </w:r>
    </w:p>
    <w:p w:rsidR="00EF0FC8" w:rsidRDefault="00EF0FC8">
      <w:pPr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  <w:r w:rsidRPr="00425DD9">
        <w:rPr>
          <w:sz w:val="24"/>
        </w:rPr>
        <w:t>Wykaz wykonanych, a w przypadku świadczeń okresowych lub</w:t>
      </w:r>
      <w:r w:rsidR="00CE0E1D">
        <w:rPr>
          <w:sz w:val="24"/>
        </w:rPr>
        <w:t xml:space="preserve"> ciągłych również wykonywanych </w:t>
      </w:r>
      <w:r w:rsidRPr="00425DD9">
        <w:rPr>
          <w:sz w:val="24"/>
        </w:rPr>
        <w:t xml:space="preserve">usług w zakresie niezbędnym do wykazania spełniania warunku wiedzy i doświadczenia w okresie ostatnich trzech lat przed </w:t>
      </w:r>
      <w:r w:rsidR="00B73D88">
        <w:rPr>
          <w:sz w:val="24"/>
        </w:rPr>
        <w:t>upływem terminu składania ofert</w:t>
      </w:r>
      <w:bookmarkStart w:id="0" w:name="_GoBack"/>
      <w:bookmarkEnd w:id="0"/>
      <w:r w:rsidRPr="00425DD9">
        <w:rPr>
          <w:sz w:val="24"/>
        </w:rPr>
        <w:t>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:rsidR="00C27693" w:rsidRDefault="00C27693" w:rsidP="00C27693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754"/>
        <w:gridCol w:w="1920"/>
        <w:gridCol w:w="1200"/>
        <w:gridCol w:w="2160"/>
        <w:gridCol w:w="2160"/>
        <w:gridCol w:w="2062"/>
      </w:tblGrid>
      <w:tr w:rsidR="00C27693" w:rsidTr="00DF4862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27693" w:rsidRDefault="00C27693" w:rsidP="00DF4862">
            <w:pPr>
              <w:jc w:val="center"/>
              <w:rPr>
                <w:bCs/>
              </w:rPr>
            </w:pPr>
          </w:p>
          <w:p w:rsidR="00C27693" w:rsidRDefault="00C27693" w:rsidP="00DF4862">
            <w:pPr>
              <w:jc w:val="center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vAlign w:val="center"/>
          </w:tcPr>
          <w:p w:rsidR="00C27693" w:rsidRDefault="00C27693" w:rsidP="00DF4862">
            <w:pPr>
              <w:jc w:val="center"/>
              <w:rPr>
                <w:bCs/>
              </w:rPr>
            </w:pPr>
          </w:p>
          <w:p w:rsidR="00C27693" w:rsidRDefault="00C27693" w:rsidP="00DF4862">
            <w:pPr>
              <w:jc w:val="center"/>
              <w:rPr>
                <w:bCs/>
              </w:rPr>
            </w:pPr>
            <w:r>
              <w:rPr>
                <w:bCs/>
              </w:rPr>
              <w:t>Nazwa zadania</w:t>
            </w:r>
          </w:p>
          <w:p w:rsidR="00C27693" w:rsidRDefault="00C27693" w:rsidP="00DF4862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C27693" w:rsidRDefault="00C27693" w:rsidP="00DF4862">
            <w:pPr>
              <w:jc w:val="center"/>
              <w:rPr>
                <w:bCs/>
              </w:rPr>
            </w:pPr>
          </w:p>
          <w:p w:rsidR="00C27693" w:rsidRDefault="00C27693" w:rsidP="00DF4862">
            <w:pPr>
              <w:jc w:val="center"/>
              <w:rPr>
                <w:bCs/>
              </w:rPr>
            </w:pPr>
            <w:r>
              <w:rPr>
                <w:bCs/>
              </w:rPr>
              <w:t>Nazwa i adres</w:t>
            </w:r>
          </w:p>
          <w:p w:rsidR="00C27693" w:rsidRDefault="00C27693" w:rsidP="00DF4862">
            <w:pPr>
              <w:jc w:val="center"/>
              <w:rPr>
                <w:bCs/>
              </w:rPr>
            </w:pPr>
            <w:r>
              <w:rPr>
                <w:bCs/>
              </w:rPr>
              <w:t>Zamawiającego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C27693" w:rsidRDefault="00C27693" w:rsidP="00DF4862">
            <w:pPr>
              <w:jc w:val="center"/>
              <w:rPr>
                <w:bCs/>
              </w:rPr>
            </w:pPr>
          </w:p>
          <w:p w:rsidR="00C27693" w:rsidRDefault="00C27693" w:rsidP="00DF4862">
            <w:pPr>
              <w:jc w:val="center"/>
              <w:rPr>
                <w:bCs/>
              </w:rPr>
            </w:pPr>
            <w:r>
              <w:rPr>
                <w:bCs/>
              </w:rPr>
              <w:t>Miejsce realizacji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27693" w:rsidRDefault="00C27693" w:rsidP="00DF4862">
            <w:pPr>
              <w:jc w:val="center"/>
              <w:rPr>
                <w:bCs/>
              </w:rPr>
            </w:pPr>
            <w:r>
              <w:rPr>
                <w:bCs/>
              </w:rPr>
              <w:t>Wartość brutto</w:t>
            </w:r>
          </w:p>
          <w:p w:rsidR="00C27693" w:rsidRDefault="00C27693" w:rsidP="00DF4862">
            <w:pPr>
              <w:jc w:val="center"/>
              <w:rPr>
                <w:bCs/>
              </w:rPr>
            </w:pPr>
            <w:r>
              <w:rPr>
                <w:bCs/>
              </w:rPr>
              <w:t>dostawy</w:t>
            </w:r>
          </w:p>
          <w:p w:rsidR="00C27693" w:rsidRDefault="00C27693" w:rsidP="00DF4862">
            <w:pPr>
              <w:jc w:val="center"/>
              <w:rPr>
                <w:bCs/>
              </w:rPr>
            </w:pPr>
            <w:r>
              <w:rPr>
                <w:bCs/>
              </w:rPr>
              <w:t>[PLN]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27693" w:rsidRDefault="00C27693" w:rsidP="00DF4862">
            <w:pPr>
              <w:jc w:val="center"/>
              <w:rPr>
                <w:bCs/>
              </w:rPr>
            </w:pPr>
          </w:p>
          <w:p w:rsidR="00C27693" w:rsidRDefault="00C27693" w:rsidP="00DF4862">
            <w:pPr>
              <w:jc w:val="center"/>
              <w:rPr>
                <w:bCs/>
              </w:rPr>
            </w:pPr>
            <w:r>
              <w:rPr>
                <w:bCs/>
              </w:rPr>
              <w:t>Termin realizacji</w:t>
            </w:r>
          </w:p>
          <w:p w:rsidR="00C27693" w:rsidRDefault="00C27693" w:rsidP="00DF4862">
            <w:pPr>
              <w:jc w:val="center"/>
              <w:rPr>
                <w:bCs/>
              </w:rPr>
            </w:pPr>
            <w:r>
              <w:rPr>
                <w:bCs/>
              </w:rPr>
              <w:t>data odbioru</w:t>
            </w:r>
          </w:p>
          <w:p w:rsidR="00C27693" w:rsidRDefault="00C27693" w:rsidP="00DF4862">
            <w:pPr>
              <w:jc w:val="center"/>
              <w:rPr>
                <w:bCs/>
              </w:rPr>
            </w:pPr>
            <w:r>
              <w:rPr>
                <w:bCs/>
              </w:rPr>
              <w:t>(miesiąc - rok)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C27693" w:rsidRDefault="00C27693" w:rsidP="00DF4862">
            <w:pPr>
              <w:jc w:val="center"/>
              <w:rPr>
                <w:bCs/>
              </w:rPr>
            </w:pPr>
          </w:p>
          <w:p w:rsidR="00C27693" w:rsidRPr="00CE0E1D" w:rsidRDefault="00414712" w:rsidP="00DF4862">
            <w:pPr>
              <w:jc w:val="center"/>
              <w:rPr>
                <w:b/>
                <w:bCs/>
              </w:rPr>
            </w:pPr>
            <w:r w:rsidRPr="00CE0E1D">
              <w:rPr>
                <w:b/>
                <w:bCs/>
              </w:rPr>
              <w:t>Liczba uczestników wycieczki</w:t>
            </w:r>
          </w:p>
        </w:tc>
      </w:tr>
      <w:tr w:rsidR="00C27693" w:rsidTr="00B709FA">
        <w:tc>
          <w:tcPr>
            <w:tcW w:w="596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4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C0C0C0"/>
          </w:tcPr>
          <w:p w:rsidR="00C27693" w:rsidRDefault="00C27693" w:rsidP="00B7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27693" w:rsidTr="00B709FA"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  <w:p w:rsidR="00C27693" w:rsidRDefault="00C27693" w:rsidP="00B709FA"/>
        </w:tc>
        <w:tc>
          <w:tcPr>
            <w:tcW w:w="4754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  <w:p w:rsidR="00C27693" w:rsidRDefault="00C27693" w:rsidP="00B709FA"/>
        </w:tc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  <w:tc>
          <w:tcPr>
            <w:tcW w:w="2062" w:type="dxa"/>
            <w:tcBorders>
              <w:top w:val="double" w:sz="4" w:space="0" w:color="auto"/>
              <w:bottom w:val="single" w:sz="4" w:space="0" w:color="auto"/>
            </w:tcBorders>
          </w:tcPr>
          <w:p w:rsidR="00C27693" w:rsidRDefault="00C27693" w:rsidP="00B709FA"/>
        </w:tc>
      </w:tr>
    </w:tbl>
    <w:p w:rsidR="00C27693" w:rsidRDefault="00C27693" w:rsidP="00C27693"/>
    <w:p w:rsidR="00C27693" w:rsidRDefault="00C27693" w:rsidP="00C2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</w:t>
      </w:r>
    </w:p>
    <w:p w:rsidR="00C27693" w:rsidRDefault="00C27693" w:rsidP="00C27693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 xml:space="preserve">Należy załączyć dokument   wystawiony  przez  zamawiającego potwierdzający, że </w:t>
      </w:r>
      <w:r w:rsidR="00CE0E1D">
        <w:rPr>
          <w:i/>
          <w:iCs/>
          <w:szCs w:val="22"/>
        </w:rPr>
        <w:t xml:space="preserve">usługi </w:t>
      </w:r>
      <w:r>
        <w:rPr>
          <w:i/>
          <w:iCs/>
          <w:szCs w:val="22"/>
        </w:rPr>
        <w:t xml:space="preserve">te zostały wykonane w sposób  należyty. </w:t>
      </w:r>
    </w:p>
    <w:p w:rsidR="00C27693" w:rsidRDefault="00C27693" w:rsidP="00C27693">
      <w:pPr>
        <w:rPr>
          <w:i/>
          <w:iCs/>
          <w:szCs w:val="22"/>
        </w:rPr>
      </w:pPr>
      <w:r>
        <w:rPr>
          <w:i/>
          <w:iCs/>
          <w:szCs w:val="22"/>
        </w:rPr>
        <w:t>Dokument  w postaci kopii musi być czytelny i poświadczony podpisem i pieczęcią imienną przez osobę (osoby)  uprawnioną do podpisania oferty w imieniu Wykonawcy oraz zawierać adnotację "za zgodność z oryginałem".</w:t>
      </w:r>
    </w:p>
    <w:p w:rsidR="00C27693" w:rsidRDefault="00C27693" w:rsidP="00C27693">
      <w:pPr>
        <w:pStyle w:val="Tekstpodstawowywcity"/>
        <w:rPr>
          <w:sz w:val="20"/>
        </w:rPr>
      </w:pPr>
    </w:p>
    <w:p w:rsidR="00C27693" w:rsidRDefault="00C27693" w:rsidP="00C27693">
      <w:pPr>
        <w:pStyle w:val="Tekstpodstawowywcity"/>
        <w:rPr>
          <w:sz w:val="20"/>
        </w:rPr>
      </w:pPr>
      <w:r>
        <w:rPr>
          <w:sz w:val="20"/>
        </w:rPr>
        <w:lastRenderedPageBreak/>
        <w:t>....................................... , dnia ........................                                                                                                                   ....................................... ............................................</w:t>
      </w:r>
    </w:p>
    <w:p w:rsidR="00EF0FC8" w:rsidRPr="00D347C7" w:rsidRDefault="00C27693" w:rsidP="00D347C7">
      <w:pPr>
        <w:pStyle w:val="Tekstpodstawowywcity"/>
        <w:tabs>
          <w:tab w:val="left" w:pos="5621"/>
        </w:tabs>
        <w:jc w:val="right"/>
        <w:rPr>
          <w:i/>
          <w:iCs/>
          <w:sz w:val="20"/>
        </w:rPr>
      </w:pPr>
      <w:r>
        <w:rPr>
          <w:i/>
          <w:iCs/>
          <w:sz w:val="20"/>
        </w:rPr>
        <w:t>podpisy i  pieczęcie osób  upoważnionych ze strony  Oferenta</w:t>
      </w:r>
      <w:r>
        <w:rPr>
          <w:i/>
          <w:iCs/>
          <w:sz w:val="20"/>
        </w:rPr>
        <w:tab/>
      </w:r>
    </w:p>
    <w:sectPr w:rsidR="00EF0FC8" w:rsidRPr="00D347C7" w:rsidSect="00425DD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78" w:rsidRDefault="00053A78">
      <w:r>
        <w:separator/>
      </w:r>
    </w:p>
  </w:endnote>
  <w:endnote w:type="continuationSeparator" w:id="0">
    <w:p w:rsidR="00053A78" w:rsidRDefault="0005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DC4B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F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0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DC4B5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DC4B5F">
      <w:rPr>
        <w:rStyle w:val="Numerstrony"/>
      </w:rPr>
      <w:fldChar w:fldCharType="separate"/>
    </w:r>
    <w:r>
      <w:rPr>
        <w:rStyle w:val="Numerstrony"/>
        <w:noProof/>
      </w:rPr>
      <w:t>1</w:t>
    </w:r>
    <w:r w:rsidR="00DC4B5F">
      <w:rPr>
        <w:rStyle w:val="Numerstrony"/>
      </w:rPr>
      <w:fldChar w:fldCharType="end"/>
    </w:r>
    <w:r>
      <w:rPr>
        <w:rStyle w:val="Numerstrony"/>
      </w:rPr>
      <w:t>/</w:t>
    </w:r>
    <w:r w:rsidR="00DC4B5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DC4B5F">
      <w:rPr>
        <w:rStyle w:val="Numerstrony"/>
      </w:rPr>
      <w:fldChar w:fldCharType="separate"/>
    </w:r>
    <w:r w:rsidR="00D76282">
      <w:rPr>
        <w:rStyle w:val="Numerstrony"/>
        <w:noProof/>
      </w:rPr>
      <w:t>1</w:t>
    </w:r>
    <w:r w:rsidR="00DC4B5F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78" w:rsidRDefault="00053A78">
      <w:r>
        <w:separator/>
      </w:r>
    </w:p>
  </w:footnote>
  <w:footnote w:type="continuationSeparator" w:id="0">
    <w:p w:rsidR="00053A78" w:rsidRDefault="0005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47" w:rsidRDefault="007D2247" w:rsidP="007D2247">
    <w:pPr>
      <w:pStyle w:val="Nagwek"/>
      <w:jc w:val="center"/>
    </w:pPr>
    <w:r>
      <w:rPr>
        <w:rFonts w:ascii="Calibri" w:eastAsia="Microsoft YaHei" w:hAnsi="Calibri"/>
        <w:b/>
        <w:noProof/>
        <w:color w:val="000000"/>
        <w:spacing w:val="72"/>
        <w:kern w:val="1"/>
        <w:sz w:val="22"/>
        <w:szCs w:val="22"/>
      </w:rPr>
      <w:drawing>
        <wp:inline distT="0" distB="0" distL="0" distR="0" wp14:anchorId="1CBC261D" wp14:editId="790EF26F">
          <wp:extent cx="4762500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247" w:rsidRDefault="007D22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282"/>
    <w:rsid w:val="00053A78"/>
    <w:rsid w:val="0011325B"/>
    <w:rsid w:val="001458EA"/>
    <w:rsid w:val="002828E1"/>
    <w:rsid w:val="003A2B27"/>
    <w:rsid w:val="00414712"/>
    <w:rsid w:val="00425DD9"/>
    <w:rsid w:val="0057512C"/>
    <w:rsid w:val="00636FE4"/>
    <w:rsid w:val="00724A2C"/>
    <w:rsid w:val="00744E80"/>
    <w:rsid w:val="0078738F"/>
    <w:rsid w:val="00792635"/>
    <w:rsid w:val="00794AA7"/>
    <w:rsid w:val="007D2247"/>
    <w:rsid w:val="00895DE2"/>
    <w:rsid w:val="008A54A7"/>
    <w:rsid w:val="008F50C0"/>
    <w:rsid w:val="00966C17"/>
    <w:rsid w:val="00A43C8C"/>
    <w:rsid w:val="00AE3F60"/>
    <w:rsid w:val="00B556CA"/>
    <w:rsid w:val="00B709FA"/>
    <w:rsid w:val="00B73D88"/>
    <w:rsid w:val="00B92DE4"/>
    <w:rsid w:val="00C27693"/>
    <w:rsid w:val="00CE0E1D"/>
    <w:rsid w:val="00D22971"/>
    <w:rsid w:val="00D347C7"/>
    <w:rsid w:val="00D41CEC"/>
    <w:rsid w:val="00D76282"/>
    <w:rsid w:val="00DA1E1A"/>
    <w:rsid w:val="00DC4B5F"/>
    <w:rsid w:val="00DF4862"/>
    <w:rsid w:val="00E411FF"/>
    <w:rsid w:val="00EF0FC8"/>
    <w:rsid w:val="00F42F8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DE4"/>
  </w:style>
  <w:style w:type="paragraph" w:styleId="Nagwek1">
    <w:name w:val="heading 1"/>
    <w:basedOn w:val="Normalny"/>
    <w:next w:val="Normalny"/>
    <w:qFormat/>
    <w:rsid w:val="00B92D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92DE4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2D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2D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2DE4"/>
  </w:style>
  <w:style w:type="character" w:styleId="Odwoaniedokomentarza">
    <w:name w:val="annotation reference"/>
    <w:basedOn w:val="Domylnaczcionkaakapitu"/>
    <w:semiHidden/>
    <w:rsid w:val="00B92DE4"/>
    <w:rPr>
      <w:sz w:val="16"/>
    </w:rPr>
  </w:style>
  <w:style w:type="paragraph" w:styleId="Tekstkomentarza">
    <w:name w:val="annotation text"/>
    <w:basedOn w:val="Normalny"/>
    <w:semiHidden/>
    <w:rsid w:val="00B92DE4"/>
  </w:style>
  <w:style w:type="paragraph" w:styleId="Tytu">
    <w:name w:val="Title"/>
    <w:basedOn w:val="Normalny"/>
    <w:qFormat/>
    <w:rsid w:val="00B92DE4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B92DE4"/>
    <w:pPr>
      <w:spacing w:line="360" w:lineRule="auto"/>
    </w:pPr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rsid w:val="00C2769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693"/>
    <w:rPr>
      <w:sz w:val="24"/>
      <w:szCs w:val="24"/>
    </w:rPr>
  </w:style>
  <w:style w:type="paragraph" w:styleId="Tekstdymka">
    <w:name w:val="Balloon Text"/>
    <w:basedOn w:val="Normalny"/>
    <w:link w:val="TekstdymkaZnak"/>
    <w:rsid w:val="00C27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769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7D2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Katarzyna Kaczorowska</dc:creator>
  <cp:lastModifiedBy>Komputer 1</cp:lastModifiedBy>
  <cp:revision>5</cp:revision>
  <cp:lastPrinted>2010-03-18T13:03:00Z</cp:lastPrinted>
  <dcterms:created xsi:type="dcterms:W3CDTF">2018-05-07T07:02:00Z</dcterms:created>
  <dcterms:modified xsi:type="dcterms:W3CDTF">2018-05-08T09:25:00Z</dcterms:modified>
</cp:coreProperties>
</file>